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390A5285" w:rsidR="00B87307" w:rsidRPr="001353CE" w:rsidRDefault="001353CE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C6D9F1" w:themeColor="text2" w:themeTint="33"/>
            </w:rPr>
            <w:t>:</w:t>
          </w:r>
          <w:r>
            <w:rPr>
              <w:color w:val="FFFFFF" w:themeColor="background1"/>
            </w:rPr>
            <w:t xml:space="preserve"> </w:t>
          </w:r>
          <w:r w:rsidR="00F62C32">
            <w:rPr>
              <w:color w:val="FFFFFF" w:themeColor="background1"/>
            </w:rPr>
            <w:t>Artículo empírico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2059E8DE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AF04E9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AF04E9" w:rsidRPr="0014354B" w:rsidRDefault="00AF04E9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AF04E9" w:rsidRPr="00026AE0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3868E8E" w:rsidR="00AF04E9" w:rsidRPr="0014354B" w:rsidRDefault="0014354B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298F7054" w14:textId="3490FD57" w:rsidR="0014354B" w:rsidRPr="00C24A30" w:rsidRDefault="0014354B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C24A30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International Digital Journal of Psychology &amp; Social Science</w:t>
                                      </w:r>
                                      <w:r w:rsidRPr="00C24A30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F04E9" w:rsidRPr="00026AE0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AF04E9" w:rsidRPr="00443080" w:rsidRDefault="00AF04E9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AF04E9" w:rsidRPr="00026AE0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AF04E9" w:rsidRPr="00C24A30" w:rsidRDefault="00AF04E9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AF04E9" w:rsidRPr="00C24A30" w:rsidRDefault="00AF04E9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AF04E9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AF04E9" w:rsidRPr="0014354B" w:rsidRDefault="00AF04E9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AF04E9" w:rsidRPr="00026AE0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3868E8E" w:rsidR="00AF04E9" w:rsidRPr="0014354B" w:rsidRDefault="0014354B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298F7054" w14:textId="3490FD57" w:rsidR="0014354B" w:rsidRPr="00C24A30" w:rsidRDefault="0014354B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C24A30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n-US"/>
                                  </w:rPr>
                                  <w:t>International Digital Journal of Psychology &amp; Social Science</w:t>
                                </w:r>
                                <w:r w:rsidRPr="00C24A30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F04E9" w:rsidRPr="00026AE0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AF04E9" w:rsidRPr="00443080" w:rsidRDefault="00AF04E9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AF04E9" w:rsidRPr="00026AE0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AF04E9" w:rsidRPr="00C24A30" w:rsidRDefault="00AF04E9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AF04E9" w:rsidRPr="00C24A30" w:rsidRDefault="00AF04E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61530C16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AF04E9" w:rsidRDefault="00AF04E9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AF04E9" w:rsidRDefault="00AF04E9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5729FB7F" w14:textId="20744EB7" w:rsidR="00AF04E9" w:rsidRPr="005F37F6" w:rsidRDefault="00AF04E9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C24A30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C24A30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68DED45D" w:rsidR="00AF04E9" w:rsidRPr="005F37F6" w:rsidRDefault="00AF04E9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AF04E9" w:rsidRDefault="00AF04E9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AF04E9" w:rsidRDefault="00AF04E9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5729FB7F" w14:textId="20744EB7" w:rsidR="00AF04E9" w:rsidRPr="005F37F6" w:rsidRDefault="00AF04E9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C24A3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C24A30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68DED45D" w:rsidR="00AF04E9" w:rsidRPr="005F37F6" w:rsidRDefault="00AF04E9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  <w:bookmarkStart w:id="1" w:name="_GoBack"/>
                          <w:bookmarkEnd w:id="1"/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7269B90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232ECF86" w:rsidR="00AF04E9" w:rsidRPr="00542B3A" w:rsidRDefault="00AF04E9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232ECF86" w:rsidR="00AF04E9" w:rsidRPr="00542B3A" w:rsidRDefault="00AF04E9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3447610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0;margin-top:0;width:562.1pt;height:744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3EE180BF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2529E1E5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77777777" w:rsidR="00B740B2" w:rsidRDefault="00B740B2" w:rsidP="008C55A6">
      <w:pPr>
        <w:pStyle w:val="AbstractText"/>
        <w:spacing w:line="360" w:lineRule="auto"/>
        <w:jc w:val="center"/>
      </w:pPr>
    </w:p>
    <w:p w14:paraId="665F4E03" w14:textId="56D356B9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Default="006C1D6C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FE3534D" w14:textId="4EFFAC9B" w:rsidR="00825380" w:rsidRDefault="00825380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36159A18" w14:textId="77777777" w:rsidR="00825380" w:rsidRDefault="00825380" w:rsidP="006C1D6C">
      <w:pPr>
        <w:rPr>
          <w:b/>
        </w:rPr>
      </w:pPr>
    </w:p>
    <w:p w14:paraId="75C55EAC" w14:textId="77777777" w:rsidR="00825380" w:rsidRDefault="00825380" w:rsidP="006C1D6C">
      <w:pPr>
        <w:rPr>
          <w:b/>
        </w:rPr>
      </w:pPr>
    </w:p>
    <w:p w14:paraId="418D850F" w14:textId="4B560673" w:rsidR="00825380" w:rsidRDefault="00825380" w:rsidP="006C1D6C">
      <w:pPr>
        <w:rPr>
          <w:b/>
        </w:rPr>
      </w:pPr>
      <w:r>
        <w:rPr>
          <w:b/>
        </w:rPr>
        <w:t>Tipo de contribución en la realización del trabajo del autor 1</w:t>
      </w:r>
    </w:p>
    <w:p w14:paraId="65C25E68" w14:textId="77777777" w:rsidR="00825380" w:rsidRDefault="00825380" w:rsidP="006C1D6C">
      <w:pPr>
        <w:rPr>
          <w:b/>
        </w:rPr>
      </w:pPr>
    </w:p>
    <w:p w14:paraId="36420BEC" w14:textId="77777777" w:rsidR="00825380" w:rsidRDefault="00825380" w:rsidP="006C1D6C">
      <w:pPr>
        <w:rPr>
          <w:b/>
        </w:rPr>
      </w:pPr>
    </w:p>
    <w:p w14:paraId="1ED03560" w14:textId="746DAC22" w:rsidR="00825380" w:rsidRDefault="00825380" w:rsidP="006C1D6C">
      <w:pPr>
        <w:rPr>
          <w:b/>
        </w:rPr>
      </w:pPr>
      <w:r>
        <w:rPr>
          <w:b/>
        </w:rPr>
        <w:t>Tipo de contribución en la realización del trabajo del autor 2</w:t>
      </w:r>
    </w:p>
    <w:p w14:paraId="4545213A" w14:textId="77777777" w:rsidR="00825380" w:rsidRDefault="00825380" w:rsidP="006C1D6C">
      <w:pPr>
        <w:rPr>
          <w:b/>
        </w:rPr>
      </w:pPr>
    </w:p>
    <w:p w14:paraId="2D1A7EE4" w14:textId="77777777" w:rsidR="00825380" w:rsidRDefault="00825380" w:rsidP="006C1D6C">
      <w:pPr>
        <w:rPr>
          <w:b/>
        </w:rPr>
      </w:pPr>
    </w:p>
    <w:p w14:paraId="30B84098" w14:textId="567C7BFC" w:rsidR="00825380" w:rsidRDefault="00825380" w:rsidP="006C1D6C">
      <w:pPr>
        <w:rPr>
          <w:b/>
        </w:rPr>
      </w:pPr>
      <w:r>
        <w:rPr>
          <w:b/>
        </w:rPr>
        <w:t>Tipo de contribución en la realización del trabajo del autor 3</w:t>
      </w:r>
    </w:p>
    <w:p w14:paraId="2233922B" w14:textId="77777777" w:rsidR="00825380" w:rsidRDefault="00825380" w:rsidP="006C1D6C">
      <w:pPr>
        <w:rPr>
          <w:b/>
        </w:rPr>
      </w:pPr>
    </w:p>
    <w:p w14:paraId="6CE2DF1D" w14:textId="77777777" w:rsidR="00825380" w:rsidRDefault="00825380" w:rsidP="006C1D6C">
      <w:pPr>
        <w:rPr>
          <w:b/>
        </w:rPr>
      </w:pPr>
    </w:p>
    <w:p w14:paraId="27A1B787" w14:textId="14525863" w:rsidR="00825380" w:rsidRDefault="00825380" w:rsidP="006C1D6C">
      <w:pPr>
        <w:rPr>
          <w:b/>
        </w:rPr>
      </w:pPr>
      <w:r>
        <w:rPr>
          <w:b/>
        </w:rPr>
        <w:t>Tipo de contribución en la realización del trabajo del autor n</w:t>
      </w:r>
    </w:p>
    <w:p w14:paraId="2792CA22" w14:textId="77777777" w:rsidR="00825380" w:rsidRDefault="00825380" w:rsidP="006C1D6C">
      <w:pPr>
        <w:rPr>
          <w:b/>
        </w:rPr>
      </w:pPr>
    </w:p>
    <w:p w14:paraId="456135B2" w14:textId="77777777" w:rsidR="00825380" w:rsidRDefault="00825380" w:rsidP="006C1D6C">
      <w:pPr>
        <w:rPr>
          <w:b/>
        </w:rPr>
      </w:pPr>
    </w:p>
    <w:p w14:paraId="2FCDEDD0" w14:textId="77777777" w:rsidR="00825380" w:rsidRDefault="00825380" w:rsidP="006C1D6C">
      <w:pPr>
        <w:rPr>
          <w:b/>
        </w:rPr>
      </w:pPr>
    </w:p>
    <w:p w14:paraId="0A290BD3" w14:textId="77777777" w:rsidR="00825380" w:rsidRDefault="00825380" w:rsidP="006C1D6C">
      <w:pPr>
        <w:rPr>
          <w:b/>
        </w:rPr>
      </w:pPr>
    </w:p>
    <w:p w14:paraId="63B74729" w14:textId="77777777" w:rsidR="00825380" w:rsidRDefault="00825380" w:rsidP="006C1D6C">
      <w:pPr>
        <w:rPr>
          <w:b/>
        </w:rPr>
      </w:pPr>
    </w:p>
    <w:p w14:paraId="0931E1DD" w14:textId="77777777" w:rsidR="00825380" w:rsidRDefault="00825380" w:rsidP="006C1D6C">
      <w:pPr>
        <w:rPr>
          <w:b/>
        </w:rPr>
      </w:pPr>
    </w:p>
    <w:p w14:paraId="35F38A00" w14:textId="77777777" w:rsidR="00825380" w:rsidRDefault="00825380" w:rsidP="006C1D6C">
      <w:pPr>
        <w:rPr>
          <w:b/>
        </w:rPr>
        <w:sectPr w:rsidR="00825380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B29953" w14:textId="25B1ED91" w:rsidR="00825380" w:rsidRDefault="00825380" w:rsidP="006C1D6C">
      <w:pPr>
        <w:rPr>
          <w:b/>
        </w:rPr>
      </w:pPr>
    </w:p>
    <w:p w14:paraId="5B01EFED" w14:textId="77777777" w:rsidR="00825380" w:rsidRDefault="00825380" w:rsidP="006C1D6C">
      <w:pPr>
        <w:rPr>
          <w:b/>
        </w:rPr>
      </w:pPr>
    </w:p>
    <w:p w14:paraId="745E2D56" w14:textId="3B4F44B5" w:rsidR="00825380" w:rsidRDefault="00825380" w:rsidP="006C1D6C">
      <w:pPr>
        <w:rPr>
          <w:b/>
        </w:rPr>
      </w:pPr>
      <w:r>
        <w:rPr>
          <w:b/>
        </w:rPr>
        <w:t>Resumen curricular del autor principal (máximo 250 palabras)</w:t>
      </w:r>
    </w:p>
    <w:p w14:paraId="29C6664C" w14:textId="77777777" w:rsidR="00825380" w:rsidRDefault="00825380" w:rsidP="006C1D6C">
      <w:pPr>
        <w:rPr>
          <w:b/>
        </w:rPr>
      </w:pPr>
    </w:p>
    <w:p w14:paraId="6B0B9816" w14:textId="77777777" w:rsidR="00825380" w:rsidRDefault="00825380" w:rsidP="006C1D6C">
      <w:pPr>
        <w:rPr>
          <w:b/>
        </w:rPr>
      </w:pPr>
    </w:p>
    <w:p w14:paraId="36D67702" w14:textId="77777777" w:rsidR="00825380" w:rsidRDefault="00825380" w:rsidP="006C1D6C">
      <w:pPr>
        <w:rPr>
          <w:b/>
        </w:rPr>
      </w:pPr>
    </w:p>
    <w:p w14:paraId="5CA05AAC" w14:textId="77777777" w:rsidR="00825380" w:rsidRDefault="00825380" w:rsidP="006C1D6C">
      <w:pPr>
        <w:rPr>
          <w:b/>
        </w:rPr>
      </w:pPr>
    </w:p>
    <w:p w14:paraId="0EC35540" w14:textId="77777777" w:rsidR="00825380" w:rsidRDefault="00825380" w:rsidP="006C1D6C">
      <w:pPr>
        <w:rPr>
          <w:b/>
        </w:rPr>
      </w:pPr>
    </w:p>
    <w:p w14:paraId="69B15CE4" w14:textId="77777777" w:rsidR="00825380" w:rsidRDefault="00825380" w:rsidP="006C1D6C">
      <w:pPr>
        <w:rPr>
          <w:b/>
        </w:rPr>
      </w:pPr>
    </w:p>
    <w:p w14:paraId="5445960E" w14:textId="77777777" w:rsidR="00825380" w:rsidRDefault="00825380" w:rsidP="006C1D6C">
      <w:pPr>
        <w:rPr>
          <w:b/>
        </w:rPr>
      </w:pPr>
    </w:p>
    <w:p w14:paraId="0C9A8143" w14:textId="77777777" w:rsidR="00825380" w:rsidRDefault="00825380" w:rsidP="006C1D6C">
      <w:pPr>
        <w:rPr>
          <w:b/>
        </w:rPr>
      </w:pPr>
    </w:p>
    <w:p w14:paraId="76AA26C7" w14:textId="77777777" w:rsidR="00825380" w:rsidRDefault="00825380" w:rsidP="006C1D6C">
      <w:pPr>
        <w:rPr>
          <w:b/>
        </w:rPr>
      </w:pPr>
    </w:p>
    <w:p w14:paraId="7757E720" w14:textId="319CDC04" w:rsidR="00825380" w:rsidRDefault="00825380" w:rsidP="006C1D6C">
      <w:pPr>
        <w:rPr>
          <w:b/>
        </w:rPr>
      </w:pPr>
      <w:r>
        <w:rPr>
          <w:b/>
        </w:rPr>
        <w:t>Imagen del autor principal (100pix X 100pix formato jpg, png, gif)</w:t>
      </w:r>
    </w:p>
    <w:p w14:paraId="1E5DA994" w14:textId="77777777" w:rsidR="00825380" w:rsidRDefault="00825380" w:rsidP="006C1D6C">
      <w:pPr>
        <w:rPr>
          <w:b/>
        </w:rPr>
      </w:pPr>
    </w:p>
    <w:p w14:paraId="0A3F5C20" w14:textId="77777777" w:rsidR="00825380" w:rsidRDefault="00825380" w:rsidP="006C1D6C">
      <w:pPr>
        <w:rPr>
          <w:b/>
        </w:rPr>
      </w:pPr>
    </w:p>
    <w:p w14:paraId="3BBDE46F" w14:textId="77777777" w:rsidR="00825380" w:rsidRDefault="00825380" w:rsidP="006C1D6C">
      <w:pPr>
        <w:rPr>
          <w:b/>
        </w:rPr>
      </w:pPr>
    </w:p>
    <w:p w14:paraId="39754110" w14:textId="77777777" w:rsidR="00825380" w:rsidRDefault="00825380" w:rsidP="006C1D6C">
      <w:pPr>
        <w:rPr>
          <w:b/>
        </w:rPr>
        <w:sectPr w:rsidR="00825380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EF141A0" w14:textId="086F8606" w:rsidR="00825380" w:rsidRDefault="00825380" w:rsidP="006C1D6C">
      <w:pPr>
        <w:rPr>
          <w:b/>
        </w:rPr>
      </w:pPr>
    </w:p>
    <w:p w14:paraId="3C4711E3" w14:textId="77777777" w:rsidR="00825380" w:rsidRDefault="00825380" w:rsidP="006C1D6C">
      <w:pPr>
        <w:rPr>
          <w:b/>
        </w:rPr>
      </w:pPr>
    </w:p>
    <w:p w14:paraId="0D860C6E" w14:textId="77777777" w:rsidR="00825380" w:rsidRDefault="00825380" w:rsidP="006C1D6C">
      <w:pPr>
        <w:rPr>
          <w:b/>
        </w:rPr>
      </w:pPr>
    </w:p>
    <w:p w14:paraId="55BE377A" w14:textId="1611F52E" w:rsidR="00825380" w:rsidRDefault="00825380" w:rsidP="00825380">
      <w:pPr>
        <w:rPr>
          <w:b/>
        </w:rPr>
      </w:pPr>
      <w:r>
        <w:rPr>
          <w:b/>
        </w:rPr>
        <w:t>Resumen curricular del autor secundario (máximo 250 palabras)</w:t>
      </w:r>
    </w:p>
    <w:p w14:paraId="7D631729" w14:textId="77777777" w:rsidR="00825380" w:rsidRDefault="00825380" w:rsidP="00825380">
      <w:pPr>
        <w:rPr>
          <w:b/>
        </w:rPr>
      </w:pPr>
    </w:p>
    <w:p w14:paraId="5D7C89E9" w14:textId="77777777" w:rsidR="00825380" w:rsidRDefault="00825380" w:rsidP="00825380">
      <w:pPr>
        <w:rPr>
          <w:b/>
        </w:rPr>
      </w:pPr>
    </w:p>
    <w:p w14:paraId="0DC39FF7" w14:textId="77777777" w:rsidR="00825380" w:rsidRDefault="00825380" w:rsidP="00825380">
      <w:pPr>
        <w:rPr>
          <w:b/>
        </w:rPr>
      </w:pPr>
    </w:p>
    <w:p w14:paraId="24DC84EC" w14:textId="77777777" w:rsidR="00825380" w:rsidRDefault="00825380" w:rsidP="00825380">
      <w:pPr>
        <w:rPr>
          <w:b/>
        </w:rPr>
      </w:pPr>
    </w:p>
    <w:p w14:paraId="3AE4226F" w14:textId="77777777" w:rsidR="00825380" w:rsidRDefault="00825380" w:rsidP="00825380">
      <w:pPr>
        <w:rPr>
          <w:b/>
        </w:rPr>
      </w:pPr>
    </w:p>
    <w:p w14:paraId="5D09C7DA" w14:textId="77777777" w:rsidR="00825380" w:rsidRDefault="00825380" w:rsidP="00825380">
      <w:pPr>
        <w:rPr>
          <w:b/>
        </w:rPr>
      </w:pPr>
    </w:p>
    <w:p w14:paraId="5B44D3A1" w14:textId="77777777" w:rsidR="00825380" w:rsidRDefault="00825380" w:rsidP="00825380">
      <w:pPr>
        <w:rPr>
          <w:b/>
        </w:rPr>
      </w:pPr>
    </w:p>
    <w:p w14:paraId="7A77B4BB" w14:textId="77777777" w:rsidR="00825380" w:rsidRDefault="00825380" w:rsidP="00825380">
      <w:pPr>
        <w:rPr>
          <w:b/>
        </w:rPr>
      </w:pPr>
    </w:p>
    <w:p w14:paraId="5D5D63B1" w14:textId="77777777" w:rsidR="00825380" w:rsidRDefault="00825380" w:rsidP="00825380">
      <w:pPr>
        <w:rPr>
          <w:b/>
        </w:rPr>
      </w:pPr>
    </w:p>
    <w:p w14:paraId="62C65D95" w14:textId="3CFE5E1E" w:rsidR="00825380" w:rsidRDefault="00825380" w:rsidP="00825380">
      <w:pPr>
        <w:rPr>
          <w:b/>
        </w:rPr>
      </w:pPr>
      <w:r>
        <w:rPr>
          <w:b/>
        </w:rPr>
        <w:t>Imagen del autor secundario (100pix X 100pix formato jpg, png, gif)</w:t>
      </w:r>
    </w:p>
    <w:p w14:paraId="6F0106A0" w14:textId="77777777" w:rsidR="00825380" w:rsidRDefault="00825380" w:rsidP="00825380">
      <w:pPr>
        <w:rPr>
          <w:b/>
        </w:rPr>
      </w:pPr>
    </w:p>
    <w:p w14:paraId="15681EBD" w14:textId="77777777" w:rsidR="00825380" w:rsidRDefault="00825380" w:rsidP="00825380">
      <w:pPr>
        <w:rPr>
          <w:b/>
        </w:rPr>
      </w:pPr>
    </w:p>
    <w:p w14:paraId="567000D1" w14:textId="77777777" w:rsidR="00825380" w:rsidRDefault="00825380" w:rsidP="00825380">
      <w:pPr>
        <w:rPr>
          <w:b/>
        </w:rPr>
      </w:pPr>
    </w:p>
    <w:p w14:paraId="6A979F11" w14:textId="77777777" w:rsidR="00825380" w:rsidRDefault="00825380" w:rsidP="006C1D6C">
      <w:pPr>
        <w:rPr>
          <w:b/>
        </w:rPr>
      </w:pPr>
    </w:p>
    <w:p w14:paraId="024AB8EE" w14:textId="77777777" w:rsidR="00825380" w:rsidRDefault="00825380" w:rsidP="006C1D6C">
      <w:pPr>
        <w:rPr>
          <w:b/>
        </w:rPr>
      </w:pPr>
    </w:p>
    <w:p w14:paraId="675B1223" w14:textId="77777777" w:rsidR="00825380" w:rsidRDefault="00825380" w:rsidP="006C1D6C">
      <w:pPr>
        <w:rPr>
          <w:b/>
        </w:rPr>
      </w:pPr>
    </w:p>
    <w:p w14:paraId="789E98C6" w14:textId="77777777" w:rsidR="00825380" w:rsidRPr="006C1D6C" w:rsidRDefault="00825380" w:rsidP="006C1D6C">
      <w:pPr>
        <w:rPr>
          <w:b/>
        </w:rPr>
      </w:pPr>
    </w:p>
    <w:p w14:paraId="7C371E6B" w14:textId="1471E045" w:rsidR="000C1083" w:rsidRPr="000C1083" w:rsidRDefault="000C1083" w:rsidP="000C1083"/>
    <w:p w14:paraId="2BBEFA90" w14:textId="77777777" w:rsidR="00E40AAB" w:rsidRDefault="00E40AAB">
      <w:pPr>
        <w:suppressAutoHyphens w:val="0"/>
        <w:spacing w:line="240" w:lineRule="auto"/>
      </w:pPr>
      <w:r>
        <w:br w:type="page"/>
      </w:r>
    </w:p>
    <w:p w14:paraId="56685BFA" w14:textId="77777777" w:rsidR="00E40AAB" w:rsidRDefault="00E40AAB" w:rsidP="00E40AAB"/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03A48356" w:rsidR="002E7FC7" w:rsidRDefault="00E40AAB" w:rsidP="00C20895">
      <w:pPr>
        <w:pStyle w:val="Ttulo1"/>
        <w:ind w:right="4" w:firstLine="720"/>
        <w:jc w:val="left"/>
        <w:rPr>
          <w:i/>
        </w:rPr>
      </w:pPr>
      <w:r>
        <w:rPr>
          <w:i/>
        </w:rPr>
        <w:t>Keywords: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EF28D6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r w:rsidRPr="000C1083">
        <w:rPr>
          <w:b/>
        </w:rPr>
        <w:t>Abstract</w:t>
      </w:r>
    </w:p>
    <w:p w14:paraId="3867E9F1" w14:textId="77777777" w:rsidR="001B1337" w:rsidRPr="001B1337" w:rsidRDefault="001B1337" w:rsidP="001B1337">
      <w:pPr>
        <w:pStyle w:val="Textodecuerpo"/>
      </w:pPr>
    </w:p>
    <w:p w14:paraId="40EF1D62" w14:textId="370AA321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2E3245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r>
        <w:rPr>
          <w:i/>
        </w:rPr>
        <w:t>Keywords: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11D62905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680D33FD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3FF7245F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 xml:space="preserve">nsertar aquí el cuerpo del texto </w:instrText>
      </w:r>
      <w:r w:rsidR="009B6925">
        <w:rPr>
          <w:lang w:val="es-ES"/>
        </w:rPr>
        <w:instrText xml:space="preserve">de la introducción </w:instrText>
      </w:r>
      <w:r w:rsidR="00BE2C3C"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72E1A4BE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9B6925">
        <w:rPr>
          <w:lang w:val="es-ES"/>
        </w:rPr>
        <w:instrText xml:space="preserve">de la introducción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097FFB23" w14:textId="41B12BF4" w:rsidR="00A637AA" w:rsidRPr="00A637AA" w:rsidRDefault="00A637AA" w:rsidP="00594D7D">
      <w:pPr>
        <w:jc w:val="center"/>
        <w:rPr>
          <w:b/>
        </w:rPr>
      </w:pPr>
      <w:r w:rsidRPr="00A637AA">
        <w:rPr>
          <w:b/>
        </w:rPr>
        <w:lastRenderedPageBreak/>
        <w:t>Método</w:t>
      </w:r>
    </w:p>
    <w:p w14:paraId="465DC967" w14:textId="565B1862" w:rsidR="00A637AA" w:rsidRDefault="00594D7D" w:rsidP="00594D7D">
      <w:pPr>
        <w:rPr>
          <w:b/>
        </w:rPr>
      </w:pPr>
      <w:r w:rsidRPr="00594D7D">
        <w:rPr>
          <w:b/>
        </w:rPr>
        <w:t>Participantes</w:t>
      </w:r>
    </w:p>
    <w:p w14:paraId="34E25C3C" w14:textId="23C10C0C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describe las características de los participantes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7BDC5B" w14:textId="77777777" w:rsidR="00DD7E68" w:rsidRDefault="00DD7E68" w:rsidP="00DD7E68">
      <w:pPr>
        <w:pStyle w:val="AbstractText"/>
      </w:pPr>
    </w:p>
    <w:p w14:paraId="13CD3726" w14:textId="1EE27BCB" w:rsidR="00DD7E68" w:rsidRDefault="00DD7E68" w:rsidP="00DD7E68">
      <w:pPr>
        <w:rPr>
          <w:b/>
        </w:rPr>
      </w:pPr>
      <w:r>
        <w:rPr>
          <w:b/>
        </w:rPr>
        <w:t>Materiales</w:t>
      </w:r>
    </w:p>
    <w:p w14:paraId="59AD33A5" w14:textId="16BA9706" w:rsidR="00173D01" w:rsidRDefault="00173D01" w:rsidP="00173D01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describen los materiales utilizados en el 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FEEEA4F" w14:textId="77777777" w:rsidR="006D5233" w:rsidRDefault="006D5233" w:rsidP="006D5233">
      <w:pPr>
        <w:pStyle w:val="AbstractText"/>
        <w:rPr>
          <w:lang w:val="es-ES"/>
        </w:rPr>
      </w:pPr>
    </w:p>
    <w:p w14:paraId="18A5311B" w14:textId="0A1F7D99" w:rsidR="006D5233" w:rsidRDefault="006D5233" w:rsidP="006D5233">
      <w:pPr>
        <w:rPr>
          <w:b/>
        </w:rPr>
      </w:pPr>
      <w:r w:rsidRPr="00594D7D">
        <w:rPr>
          <w:b/>
        </w:rPr>
        <w:t>P</w:t>
      </w:r>
      <w:r>
        <w:rPr>
          <w:b/>
        </w:rPr>
        <w:t>rocedimiento</w:t>
      </w:r>
    </w:p>
    <w:p w14:paraId="0D084C38" w14:textId="09A31D55" w:rsidR="00173D01" w:rsidRDefault="00173D01" w:rsidP="00173D01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describe el procedimiento utilizado para realizar el 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9827D79" w14:textId="77777777" w:rsidR="00794F0C" w:rsidRDefault="00794F0C" w:rsidP="00502458">
      <w:pPr>
        <w:pStyle w:val="AbstractText"/>
        <w:rPr>
          <w:lang w:val="es-ES"/>
        </w:rPr>
      </w:pPr>
    </w:p>
    <w:p w14:paraId="1C68E902" w14:textId="462D088C" w:rsidR="00794F0C" w:rsidRDefault="00794F0C" w:rsidP="00794F0C">
      <w:pPr>
        <w:rPr>
          <w:b/>
        </w:rPr>
      </w:pPr>
      <w:r>
        <w:rPr>
          <w:b/>
        </w:rPr>
        <w:t>Mediciones</w:t>
      </w:r>
    </w:p>
    <w:p w14:paraId="3F42E9C7" w14:textId="623249EF" w:rsidR="00502458" w:rsidRDefault="00502458" w:rsidP="00502458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="00D03F0C">
        <w:rPr>
          <w:lang w:val="es-ES"/>
        </w:rPr>
        <w:instrText>[Insertar el texto en donde se describen las variables del estudio y como se midieron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35963" w14:textId="77777777" w:rsidR="00794F0C" w:rsidRDefault="00794F0C" w:rsidP="006D5233">
      <w:pPr>
        <w:pStyle w:val="AbstractText"/>
        <w:ind w:firstLine="720"/>
        <w:rPr>
          <w:lang w:val="es-ES"/>
        </w:rPr>
      </w:pPr>
    </w:p>
    <w:p w14:paraId="7A8BBFAB" w14:textId="0FF0A826" w:rsidR="00D03F0C" w:rsidRPr="00E4308A" w:rsidRDefault="00794F0C" w:rsidP="00794F0C">
      <w:pPr>
        <w:rPr>
          <w:b/>
        </w:rPr>
      </w:pPr>
      <w:r>
        <w:rPr>
          <w:b/>
        </w:rPr>
        <w:t>Análisis estadísticos</w:t>
      </w:r>
    </w:p>
    <w:p w14:paraId="1BE80043" w14:textId="3A3984BB" w:rsidR="00794F0C" w:rsidRDefault="00794F0C" w:rsidP="00794F0C">
      <w:pPr>
        <w:pStyle w:val="AbstractText"/>
        <w:ind w:firstLine="720"/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 w:rsidRPr="00661998">
        <w:rPr>
          <w:lang w:val="es-ES"/>
        </w:rPr>
        <w:instrText>Insertar</w:instrText>
      </w:r>
      <w:r>
        <w:rPr>
          <w:lang w:val="es-ES"/>
        </w:rPr>
        <w:instrText xml:space="preserve"> el texto en donde se describen </w:instrText>
      </w:r>
      <w:r w:rsidR="008A5BCB">
        <w:rPr>
          <w:lang w:val="es-ES"/>
        </w:rPr>
        <w:instrText>cuáles fueron los analísis estadísticos utilizados</w:instrText>
      </w:r>
      <w:r>
        <w:rPr>
          <w:lang w:val="es-ES"/>
        </w:rPr>
        <w:instrText xml:space="preserve"> y porqué se eligieron esos.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A5BCB" w:rsidRPr="008A5BCB">
        <w:rPr>
          <w:lang w:val="es-ES"/>
        </w:rPr>
        <w:t>[</w:t>
      </w:r>
      <w:r w:rsidR="008A5BCB" w:rsidRPr="00661998">
        <w:rPr>
          <w:lang w:val="es-ES"/>
        </w:rPr>
        <w:t>Insertar</w:t>
      </w:r>
      <w:r w:rsidR="008A5BCB">
        <w:rPr>
          <w:lang w:val="es-ES"/>
        </w:rPr>
        <w:t xml:space="preserve"> el texto</w:t>
      </w:r>
      <w:r w:rsidR="008A5BCB" w:rsidRPr="008A5BCB">
        <w:rPr>
          <w:b/>
          <w:lang w:val="es-ES"/>
        </w:rPr>
        <w:t xml:space="preserve"> en donde se describen cuáles fueron los </w:t>
      </w:r>
      <w:r w:rsidR="008A5BCB">
        <w:rPr>
          <w:lang w:val="es-ES"/>
        </w:rPr>
        <w:t>analísis estadísticos utilizados y porqué se eligieron esos.</w:t>
      </w:r>
      <w:r w:rsidR="008A5BCB" w:rsidRPr="00806B2A">
        <w:rPr>
          <w:lang w:val="es-ES"/>
        </w:rPr>
        <w:t>]</w:t>
      </w:r>
      <w:r>
        <w:rPr>
          <w:lang w:val="es-ES"/>
        </w:rPr>
        <w:fldChar w:fldCharType="end"/>
      </w:r>
    </w:p>
    <w:p w14:paraId="7C994CC7" w14:textId="20237132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1A2C495" w14:textId="7DF07975" w:rsidR="003E608B" w:rsidRDefault="003E608B" w:rsidP="003E608B">
      <w:pPr>
        <w:pStyle w:val="AbstractText"/>
        <w:jc w:val="center"/>
        <w:rPr>
          <w:b/>
          <w:lang w:val="es-ES"/>
        </w:rPr>
      </w:pPr>
      <w:r w:rsidRPr="003E608B">
        <w:rPr>
          <w:b/>
          <w:lang w:val="es-ES"/>
        </w:rPr>
        <w:lastRenderedPageBreak/>
        <w:t>Resultados</w:t>
      </w:r>
    </w:p>
    <w:p w14:paraId="698105E7" w14:textId="3301DBCC" w:rsidR="00A153F6" w:rsidRDefault="00A153F6" w:rsidP="00A153F6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describen los resultados encontrados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80136DF" w14:textId="77777777" w:rsidR="003E608B" w:rsidRDefault="003E608B" w:rsidP="003E608B">
      <w:pPr>
        <w:pStyle w:val="AbstractText"/>
        <w:rPr>
          <w:lang w:val="es-ES"/>
        </w:rPr>
      </w:pPr>
    </w:p>
    <w:p w14:paraId="27E4D586" w14:textId="043DBEEE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5BB1B13" w14:textId="798B54E1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Discusión</w:t>
      </w:r>
    </w:p>
    <w:p w14:paraId="51CBEACB" w14:textId="3A63053A" w:rsidR="0073537A" w:rsidRDefault="0073537A" w:rsidP="0073537A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desarrolla la discusión del 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C3446CA" w14:textId="03CC5A91" w:rsidR="003E608B" w:rsidRDefault="0073537A" w:rsidP="003E608B">
      <w:pPr>
        <w:pStyle w:val="AbstractText"/>
        <w:rPr>
          <w:lang w:val="es-ES"/>
        </w:rPr>
      </w:pPr>
      <w:r>
        <w:rPr>
          <w:b/>
          <w:lang w:val="es-ES"/>
        </w:rPr>
        <w:tab/>
      </w:r>
    </w:p>
    <w:p w14:paraId="5C8C9649" w14:textId="77777777" w:rsidR="003E608B" w:rsidRDefault="003E608B" w:rsidP="003E608B">
      <w:pPr>
        <w:pStyle w:val="AbstractText"/>
        <w:rPr>
          <w:lang w:val="es-ES"/>
        </w:rPr>
      </w:pPr>
    </w:p>
    <w:p w14:paraId="4FD266B5" w14:textId="66608B87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6CC2F0" w14:textId="5AF0766F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Conclusiones</w:t>
      </w:r>
    </w:p>
    <w:p w14:paraId="57757EDD" w14:textId="503E76C7" w:rsidR="00687763" w:rsidRDefault="00687763" w:rsidP="00687763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desarrollan las conclusiones del estudio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E2E5D88" w14:textId="77777777" w:rsidR="003E608B" w:rsidRDefault="003E608B" w:rsidP="003E608B">
      <w:pPr>
        <w:pStyle w:val="AbstractText"/>
        <w:rPr>
          <w:lang w:val="es-ES"/>
        </w:rPr>
      </w:pPr>
    </w:p>
    <w:p w14:paraId="73C6F794" w14:textId="77777777" w:rsidR="003E608B" w:rsidRDefault="003E608B" w:rsidP="003E608B">
      <w:pPr>
        <w:pStyle w:val="AbstractText"/>
        <w:rPr>
          <w:lang w:val="es-ES"/>
        </w:rPr>
      </w:pPr>
    </w:p>
    <w:p w14:paraId="3314EC6A" w14:textId="77777777" w:rsidR="003E608B" w:rsidRDefault="003E608B" w:rsidP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727F2D59" w14:textId="79C45F5E" w:rsidR="00747BE3" w:rsidRDefault="00E031DB" w:rsidP="00E031DB">
      <w:pPr>
        <w:pStyle w:val="Ttulo1"/>
        <w:rPr>
          <w:b/>
        </w:rPr>
      </w:pPr>
      <w:r>
        <w:rPr>
          <w:b/>
        </w:rPr>
        <w:lastRenderedPageBreak/>
        <w:t>Referencias</w:t>
      </w:r>
    </w:p>
    <w:p w14:paraId="3741956C" w14:textId="60D66D53" w:rsidR="00AF04E9" w:rsidRDefault="00AF04E9" w:rsidP="00AF04E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0D399C">
        <w:rPr>
          <w:lang w:val="es-ES"/>
        </w:rPr>
        <w:instrText>Insertar la 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76C8D17" w14:textId="77777777" w:rsidR="00E031DB" w:rsidRDefault="00E031DB" w:rsidP="00E031DB">
      <w:pPr>
        <w:pStyle w:val="AbstractText"/>
        <w:rPr>
          <w:lang w:val="es-ES"/>
        </w:rPr>
      </w:pPr>
    </w:p>
    <w:p w14:paraId="3A6D65A6" w14:textId="77777777" w:rsidR="00E031DB" w:rsidRDefault="00E031DB" w:rsidP="00E031DB">
      <w:pPr>
        <w:pStyle w:val="AbstractText"/>
        <w:rPr>
          <w:lang w:val="es-ES"/>
        </w:rPr>
      </w:pPr>
    </w:p>
    <w:p w14:paraId="11E17749" w14:textId="77777777" w:rsidR="00E031DB" w:rsidRDefault="00E031DB" w:rsidP="00E031D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023B16B" w14:textId="77777777" w:rsidR="00825380" w:rsidRDefault="00825380" w:rsidP="001A3CCB">
      <w:pPr>
        <w:rPr>
          <w:lang w:val="es-ES"/>
        </w:rPr>
      </w:pPr>
    </w:p>
    <w:p w14:paraId="545A46CA" w14:textId="77777777" w:rsidR="00825380" w:rsidRDefault="00825380" w:rsidP="001A3CCB">
      <w:pPr>
        <w:rPr>
          <w:lang w:val="es-ES"/>
        </w:rPr>
      </w:pPr>
    </w:p>
    <w:p w14:paraId="265A82F5" w14:textId="77777777" w:rsidR="00825380" w:rsidRDefault="00825380" w:rsidP="001A3CCB">
      <w:pPr>
        <w:rPr>
          <w:lang w:val="es-ES"/>
        </w:rPr>
      </w:pPr>
    </w:p>
    <w:p w14:paraId="795EC718" w14:textId="77777777" w:rsidR="00825380" w:rsidRDefault="00825380" w:rsidP="001A3CCB">
      <w:pPr>
        <w:rPr>
          <w:lang w:val="es-ES"/>
        </w:rPr>
      </w:pPr>
    </w:p>
    <w:p w14:paraId="226A99F0" w14:textId="2C0E0495" w:rsidR="00825380" w:rsidRDefault="00825380" w:rsidP="00825380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archivo anexo al documento envíe el archivo editable de las tablas de este trabajo de preferencia en Excel, PowerPoint o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825380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de las tablas de este trabajo de preferencia en Excel, PowerPoint o Number</w:t>
      </w:r>
      <w:r w:rsidRPr="00825380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4408D89B" w14:textId="77777777" w:rsidR="00825380" w:rsidRDefault="00825380" w:rsidP="001A3CCB">
      <w:pPr>
        <w:sectPr w:rsidR="00825380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27B5F" w14:textId="77777777" w:rsidR="0062380C" w:rsidRDefault="0062380C">
      <w:r>
        <w:separator/>
      </w:r>
    </w:p>
  </w:endnote>
  <w:endnote w:type="continuationSeparator" w:id="0">
    <w:p w14:paraId="77A70079" w14:textId="77777777" w:rsidR="0062380C" w:rsidRDefault="0062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AF04E9" w:rsidRDefault="00AF04E9">
    <w:pPr>
      <w:pStyle w:val="Piedepgina"/>
    </w:pPr>
  </w:p>
  <w:p w14:paraId="30B992A3" w14:textId="77777777" w:rsidR="00AF04E9" w:rsidRDefault="00AF04E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AF04E9" w:rsidRDefault="00AF04E9"/>
  <w:p w14:paraId="37B67D29" w14:textId="77777777" w:rsidR="00AF04E9" w:rsidRDefault="00AF04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B41F3" w14:textId="77777777" w:rsidR="0062380C" w:rsidRDefault="0062380C">
      <w:r>
        <w:separator/>
      </w:r>
    </w:p>
  </w:footnote>
  <w:footnote w:type="continuationSeparator" w:id="0">
    <w:p w14:paraId="7A3C7342" w14:textId="77777777" w:rsidR="0062380C" w:rsidRDefault="0062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AF04E9" w:rsidRDefault="00AF04E9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AF04E9" w:rsidRDefault="00AF04E9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AF04E9" w:rsidRDefault="00AF04E9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4B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8D51F95" w14:textId="73DC573F" w:rsidR="00AF04E9" w:rsidRPr="00542B3A" w:rsidRDefault="00AF04E9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FAD"/>
    <w:rsid w:val="00026AE0"/>
    <w:rsid w:val="0003389A"/>
    <w:rsid w:val="00035D35"/>
    <w:rsid w:val="00053D91"/>
    <w:rsid w:val="0006544C"/>
    <w:rsid w:val="00084457"/>
    <w:rsid w:val="000C1083"/>
    <w:rsid w:val="000D399C"/>
    <w:rsid w:val="000D61FC"/>
    <w:rsid w:val="001000B9"/>
    <w:rsid w:val="001041B9"/>
    <w:rsid w:val="001167F3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B54BD"/>
    <w:rsid w:val="001C7AD4"/>
    <w:rsid w:val="001D3C7E"/>
    <w:rsid w:val="001E7ED3"/>
    <w:rsid w:val="001F75A2"/>
    <w:rsid w:val="002050DB"/>
    <w:rsid w:val="00213D2F"/>
    <w:rsid w:val="00221C7B"/>
    <w:rsid w:val="00223FD2"/>
    <w:rsid w:val="002312C3"/>
    <w:rsid w:val="0023305E"/>
    <w:rsid w:val="00237683"/>
    <w:rsid w:val="002425A5"/>
    <w:rsid w:val="00246704"/>
    <w:rsid w:val="00250E85"/>
    <w:rsid w:val="00252DD2"/>
    <w:rsid w:val="00262997"/>
    <w:rsid w:val="00282683"/>
    <w:rsid w:val="00284461"/>
    <w:rsid w:val="002A23B8"/>
    <w:rsid w:val="002B57EC"/>
    <w:rsid w:val="002B67D5"/>
    <w:rsid w:val="002C3829"/>
    <w:rsid w:val="002C613D"/>
    <w:rsid w:val="002D078B"/>
    <w:rsid w:val="002E3245"/>
    <w:rsid w:val="002E3583"/>
    <w:rsid w:val="002E7FC7"/>
    <w:rsid w:val="002F464B"/>
    <w:rsid w:val="003268CD"/>
    <w:rsid w:val="003428DD"/>
    <w:rsid w:val="00353D2D"/>
    <w:rsid w:val="0035534B"/>
    <w:rsid w:val="0036044A"/>
    <w:rsid w:val="003626B2"/>
    <w:rsid w:val="003644B1"/>
    <w:rsid w:val="00373718"/>
    <w:rsid w:val="00391558"/>
    <w:rsid w:val="003D47C7"/>
    <w:rsid w:val="003E608B"/>
    <w:rsid w:val="00415AD1"/>
    <w:rsid w:val="0042361D"/>
    <w:rsid w:val="00431EAF"/>
    <w:rsid w:val="0043335E"/>
    <w:rsid w:val="00435038"/>
    <w:rsid w:val="00435592"/>
    <w:rsid w:val="004377E1"/>
    <w:rsid w:val="00443080"/>
    <w:rsid w:val="004739AB"/>
    <w:rsid w:val="00486AC7"/>
    <w:rsid w:val="00490E02"/>
    <w:rsid w:val="00497AFA"/>
    <w:rsid w:val="004A074A"/>
    <w:rsid w:val="004B10B3"/>
    <w:rsid w:val="004B2692"/>
    <w:rsid w:val="004C0FFF"/>
    <w:rsid w:val="004C415D"/>
    <w:rsid w:val="00502458"/>
    <w:rsid w:val="00512B9D"/>
    <w:rsid w:val="0053035B"/>
    <w:rsid w:val="00535904"/>
    <w:rsid w:val="00542B3A"/>
    <w:rsid w:val="0054411E"/>
    <w:rsid w:val="00550736"/>
    <w:rsid w:val="005555D3"/>
    <w:rsid w:val="00572F5F"/>
    <w:rsid w:val="0057683E"/>
    <w:rsid w:val="00577946"/>
    <w:rsid w:val="005940F0"/>
    <w:rsid w:val="00594D7D"/>
    <w:rsid w:val="005F37F6"/>
    <w:rsid w:val="0062380C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5233"/>
    <w:rsid w:val="006E0C82"/>
    <w:rsid w:val="006F1F15"/>
    <w:rsid w:val="00710064"/>
    <w:rsid w:val="00724481"/>
    <w:rsid w:val="00725596"/>
    <w:rsid w:val="007327F0"/>
    <w:rsid w:val="0073537A"/>
    <w:rsid w:val="00735AC4"/>
    <w:rsid w:val="00747BE3"/>
    <w:rsid w:val="00751F0F"/>
    <w:rsid w:val="00756714"/>
    <w:rsid w:val="00774685"/>
    <w:rsid w:val="00774886"/>
    <w:rsid w:val="00781B23"/>
    <w:rsid w:val="00794F0C"/>
    <w:rsid w:val="00796AD8"/>
    <w:rsid w:val="007A2FB8"/>
    <w:rsid w:val="007B2ACC"/>
    <w:rsid w:val="007B3561"/>
    <w:rsid w:val="00806B2A"/>
    <w:rsid w:val="00813E6C"/>
    <w:rsid w:val="00825380"/>
    <w:rsid w:val="00837175"/>
    <w:rsid w:val="00843633"/>
    <w:rsid w:val="00874E83"/>
    <w:rsid w:val="008835DB"/>
    <w:rsid w:val="008A5BCB"/>
    <w:rsid w:val="008C1D43"/>
    <w:rsid w:val="008C55A6"/>
    <w:rsid w:val="008D0567"/>
    <w:rsid w:val="008D0C03"/>
    <w:rsid w:val="008D1687"/>
    <w:rsid w:val="008D3B69"/>
    <w:rsid w:val="008D646F"/>
    <w:rsid w:val="008E7AF7"/>
    <w:rsid w:val="00901DD2"/>
    <w:rsid w:val="00926E3B"/>
    <w:rsid w:val="0093697B"/>
    <w:rsid w:val="00953EBE"/>
    <w:rsid w:val="00963196"/>
    <w:rsid w:val="009642F1"/>
    <w:rsid w:val="00974E7E"/>
    <w:rsid w:val="00984C6F"/>
    <w:rsid w:val="009B5AF7"/>
    <w:rsid w:val="009B6925"/>
    <w:rsid w:val="009C4F04"/>
    <w:rsid w:val="009E180D"/>
    <w:rsid w:val="009E41C4"/>
    <w:rsid w:val="009E7126"/>
    <w:rsid w:val="00A03C6F"/>
    <w:rsid w:val="00A153F6"/>
    <w:rsid w:val="00A27BB5"/>
    <w:rsid w:val="00A53908"/>
    <w:rsid w:val="00A611AD"/>
    <w:rsid w:val="00A61F41"/>
    <w:rsid w:val="00A637AA"/>
    <w:rsid w:val="00A83990"/>
    <w:rsid w:val="00A9193F"/>
    <w:rsid w:val="00A9485D"/>
    <w:rsid w:val="00AB4D6F"/>
    <w:rsid w:val="00AD19A7"/>
    <w:rsid w:val="00AD24DA"/>
    <w:rsid w:val="00AD3789"/>
    <w:rsid w:val="00AE25A2"/>
    <w:rsid w:val="00AF04E9"/>
    <w:rsid w:val="00AF7FB5"/>
    <w:rsid w:val="00B027A2"/>
    <w:rsid w:val="00B201CF"/>
    <w:rsid w:val="00B44B66"/>
    <w:rsid w:val="00B703D6"/>
    <w:rsid w:val="00B740B2"/>
    <w:rsid w:val="00B75C10"/>
    <w:rsid w:val="00B8035F"/>
    <w:rsid w:val="00B87307"/>
    <w:rsid w:val="00B93B7B"/>
    <w:rsid w:val="00B93EBB"/>
    <w:rsid w:val="00BB5971"/>
    <w:rsid w:val="00BC3C69"/>
    <w:rsid w:val="00BC7DC9"/>
    <w:rsid w:val="00BD012B"/>
    <w:rsid w:val="00BE2C3C"/>
    <w:rsid w:val="00C0453F"/>
    <w:rsid w:val="00C17682"/>
    <w:rsid w:val="00C20895"/>
    <w:rsid w:val="00C24A30"/>
    <w:rsid w:val="00C30A3F"/>
    <w:rsid w:val="00C802C1"/>
    <w:rsid w:val="00CC42E0"/>
    <w:rsid w:val="00CE0500"/>
    <w:rsid w:val="00CF1B32"/>
    <w:rsid w:val="00CF436E"/>
    <w:rsid w:val="00CF4C3F"/>
    <w:rsid w:val="00D03F0C"/>
    <w:rsid w:val="00D13C83"/>
    <w:rsid w:val="00D31566"/>
    <w:rsid w:val="00D8167B"/>
    <w:rsid w:val="00D82EF5"/>
    <w:rsid w:val="00D961F1"/>
    <w:rsid w:val="00DB3929"/>
    <w:rsid w:val="00DB53FC"/>
    <w:rsid w:val="00DB77F6"/>
    <w:rsid w:val="00DC531E"/>
    <w:rsid w:val="00DD7E68"/>
    <w:rsid w:val="00E0288B"/>
    <w:rsid w:val="00E031DB"/>
    <w:rsid w:val="00E24BD6"/>
    <w:rsid w:val="00E368D3"/>
    <w:rsid w:val="00E40992"/>
    <w:rsid w:val="00E40AAB"/>
    <w:rsid w:val="00E4308A"/>
    <w:rsid w:val="00E43388"/>
    <w:rsid w:val="00E85702"/>
    <w:rsid w:val="00E90A84"/>
    <w:rsid w:val="00E911CE"/>
    <w:rsid w:val="00EA2E49"/>
    <w:rsid w:val="00EC1999"/>
    <w:rsid w:val="00ED3D5C"/>
    <w:rsid w:val="00ED7E04"/>
    <w:rsid w:val="00EF11B0"/>
    <w:rsid w:val="00EF157C"/>
    <w:rsid w:val="00EF20FB"/>
    <w:rsid w:val="00EF28D6"/>
    <w:rsid w:val="00EF5C51"/>
    <w:rsid w:val="00F04458"/>
    <w:rsid w:val="00F054D4"/>
    <w:rsid w:val="00F20E80"/>
    <w:rsid w:val="00F2114B"/>
    <w:rsid w:val="00F2306C"/>
    <w:rsid w:val="00F23860"/>
    <w:rsid w:val="00F334EB"/>
    <w:rsid w:val="00F460D0"/>
    <w:rsid w:val="00F52D5F"/>
    <w:rsid w:val="00F62C32"/>
    <w:rsid w:val="00F70AB1"/>
    <w:rsid w:val="00FB17D6"/>
    <w:rsid w:val="00FB2176"/>
    <w:rsid w:val="00FD0D22"/>
    <w:rsid w:val="00FD165C"/>
    <w:rsid w:val="00FD1FDE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istema:Users:arturosilvarodriguez1:Downloads: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E99A8-FBD2-8C44-B86E-3BA8858D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6th.dot</Template>
  <TotalTime>0</TotalTime>
  <Pages>17</Pages>
  <Words>1287</Words>
  <Characters>6682</Characters>
  <Application>Microsoft Macintosh Word</Application>
  <DocSecurity>0</DocSecurity>
  <Lines>175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7890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2</cp:revision>
  <dcterms:created xsi:type="dcterms:W3CDTF">2015-08-31T03:07:00Z</dcterms:created>
  <dcterms:modified xsi:type="dcterms:W3CDTF">2015-08-31T03:07:00Z</dcterms:modified>
</cp:coreProperties>
</file>